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DB" w:rsidRDefault="004C6F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</w:t>
      </w:r>
      <w:r>
        <w:rPr>
          <w:rFonts w:ascii="ＭＳ 明朝" w:hAnsi="ＭＳ 明朝" w:hint="eastAsia"/>
        </w:rPr>
        <w:t xml:space="preserve">　　　　　　　　　　　　　　　　　　　　　　　　　　　　　様式　４</w:t>
      </w:r>
    </w:p>
    <w:p w:rsidR="004C6FDB" w:rsidRDefault="004C6F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脱　　退　　届　</w:t>
      </w: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</w:t>
      </w: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下記の理由により脱退したいのでお届けします。</w:t>
      </w:r>
    </w:p>
    <w:p w:rsidR="004C6FDB" w:rsidRDefault="004C6FDB">
      <w:pPr>
        <w:pStyle w:val="a3"/>
        <w:spacing w:line="338" w:lineRule="exact"/>
        <w:rPr>
          <w:spacing w:val="0"/>
        </w:rPr>
      </w:pP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（西暦）　　　　　　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住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所　　　　　　　　　　　　　　　　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（会員名称）</w:t>
      </w: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6F57C2">
        <w:rPr>
          <w:rFonts w:ascii="ＭＳ 明朝" w:hAnsi="ＭＳ 明朝" w:hint="eastAsia"/>
        </w:rPr>
        <w:t xml:space="preserve">　（代表者）</w:t>
      </w:r>
      <w:bookmarkStart w:id="0" w:name="_GoBack"/>
      <w:bookmarkEnd w:id="0"/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</w:t>
      </w: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高圧ガス保安協会</w:t>
      </w:r>
      <w:r>
        <w:rPr>
          <w:rFonts w:ascii="ＭＳ 明朝" w:hAnsi="ＭＳ 明朝" w:hint="eastAsia"/>
          <w:spacing w:val="-1"/>
        </w:rPr>
        <w:t xml:space="preserve">                         </w:t>
      </w: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会　長　　　殿</w:t>
      </w:r>
    </w:p>
    <w:p w:rsidR="004C6FDB" w:rsidRDefault="004C6FDB">
      <w:pPr>
        <w:pStyle w:val="a3"/>
        <w:spacing w:line="338" w:lineRule="exact"/>
        <w:rPr>
          <w:spacing w:val="0"/>
        </w:rPr>
      </w:pPr>
    </w:p>
    <w:p w:rsidR="004C6FDB" w:rsidRDefault="004C6FDB">
      <w:pPr>
        <w:pStyle w:val="a3"/>
        <w:spacing w:line="33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C6FDB" w:rsidRDefault="004C6FD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84"/>
        <w:gridCol w:w="3240"/>
      </w:tblGrid>
      <w:tr w:rsidR="004C6FDB" w:rsidRPr="00957BAA">
        <w:trPr>
          <w:trHeight w:hRule="exact" w:val="672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DB" w:rsidRDefault="004C6FDB">
            <w:pPr>
              <w:pStyle w:val="a3"/>
              <w:spacing w:before="228"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脱退の理由（該当の□にチェックしてください。）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6FDB" w:rsidRDefault="004C6FDB">
            <w:pPr>
              <w:pStyle w:val="a3"/>
              <w:spacing w:before="228" w:line="338" w:lineRule="exact"/>
              <w:rPr>
                <w:spacing w:val="0"/>
              </w:rPr>
            </w:pPr>
          </w:p>
        </w:tc>
      </w:tr>
      <w:tr w:rsidR="004C6FDB" w:rsidRPr="00957BAA">
        <w:trPr>
          <w:trHeight w:hRule="exact" w:val="4726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DB" w:rsidRDefault="004C6FDB">
            <w:pPr>
              <w:pStyle w:val="a3"/>
              <w:spacing w:before="228"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高圧ガスに関連する工場の閉鎖、事業の縮小・廃止</w:t>
            </w: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□　倒産、解散などのため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（西暦）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日付け</w:t>
            </w: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　合併等のため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（西暦）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日付け</w:t>
            </w: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経費見直しのため</w:t>
            </w: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会員でいるメリットがないため</w:t>
            </w: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その他（ご記入ください。）</w:t>
            </w:r>
          </w:p>
        </w:tc>
      </w:tr>
      <w:tr w:rsidR="004C6FDB" w:rsidRPr="00957BAA">
        <w:trPr>
          <w:trHeight w:hRule="exact" w:val="676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DB" w:rsidRDefault="004C6FDB">
            <w:pPr>
              <w:pStyle w:val="a3"/>
              <w:spacing w:before="228"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="002E15BC">
              <w:rPr>
                <w:rFonts w:ascii="ＭＳ 明朝" w:hAnsi="ＭＳ 明朝" w:hint="eastAsia"/>
              </w:rPr>
              <w:t>脱退</w:t>
            </w:r>
            <w:r>
              <w:rPr>
                <w:rFonts w:ascii="ＭＳ 明朝" w:hAnsi="ＭＳ 明朝" w:hint="eastAsia"/>
              </w:rPr>
              <w:t>を希望する期日</w:t>
            </w:r>
            <w:r>
              <w:rPr>
                <w:rFonts w:ascii="ＭＳ 明朝" w:hAnsi="ＭＳ 明朝" w:hint="eastAsia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（西暦）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4C6FDB" w:rsidRPr="00957BAA">
        <w:trPr>
          <w:trHeight w:hRule="exact" w:val="1352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DB" w:rsidRDefault="004C6FDB">
            <w:pPr>
              <w:pStyle w:val="a3"/>
              <w:spacing w:before="228"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本件ご担当者　職制・氏名</w:t>
            </w: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</w:p>
          <w:p w:rsidR="004C6FDB" w:rsidRDefault="004C6FDB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住所・電話番号</w:t>
            </w:r>
          </w:p>
        </w:tc>
      </w:tr>
      <w:tr w:rsidR="004C6FDB" w:rsidRPr="00957BAA">
        <w:trPr>
          <w:trHeight w:hRule="exact" w:val="1352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DB" w:rsidRDefault="004C6FDB">
            <w:pPr>
              <w:pStyle w:val="a3"/>
              <w:spacing w:before="228"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</w:t>
            </w:r>
          </w:p>
        </w:tc>
      </w:tr>
    </w:tbl>
    <w:p w:rsidR="004C6FDB" w:rsidRDefault="004C6FDB">
      <w:pPr>
        <w:pStyle w:val="a3"/>
        <w:spacing w:line="228" w:lineRule="exact"/>
        <w:rPr>
          <w:spacing w:val="0"/>
        </w:rPr>
      </w:pPr>
    </w:p>
    <w:p w:rsidR="004C6FDB" w:rsidRDefault="004C6FDB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この</w:t>
      </w:r>
      <w:r w:rsidR="002E15BC">
        <w:rPr>
          <w:rFonts w:ascii="ＭＳ 明朝" w:hAnsi="ＭＳ 明朝" w:hint="eastAsia"/>
        </w:rPr>
        <w:t>脱退</w:t>
      </w:r>
      <w:r>
        <w:rPr>
          <w:rFonts w:ascii="ＭＳ 明朝" w:hAnsi="ＭＳ 明朝" w:hint="eastAsia"/>
        </w:rPr>
        <w:t>届は各会員共通です。</w:t>
      </w:r>
      <w:r>
        <w:rPr>
          <w:rFonts w:ascii="ＭＳ 明朝" w:hAnsi="ＭＳ 明朝" w:hint="eastAsia"/>
          <w:spacing w:val="-1"/>
        </w:rPr>
        <w:t xml:space="preserve"> </w:t>
      </w:r>
    </w:p>
    <w:p w:rsidR="004C6FDB" w:rsidRDefault="004C6F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</w:t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sectPr w:rsidR="004C6FDB" w:rsidSect="004C6FDB">
      <w:pgSz w:w="11906" w:h="16838"/>
      <w:pgMar w:top="1191" w:right="1553" w:bottom="1020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30" w:rsidRDefault="00391730" w:rsidP="00CD2821">
      <w:r>
        <w:separator/>
      </w:r>
    </w:p>
  </w:endnote>
  <w:endnote w:type="continuationSeparator" w:id="0">
    <w:p w:rsidR="00391730" w:rsidRDefault="00391730" w:rsidP="00CD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30" w:rsidRDefault="00391730" w:rsidP="00CD2821">
      <w:r>
        <w:separator/>
      </w:r>
    </w:p>
  </w:footnote>
  <w:footnote w:type="continuationSeparator" w:id="0">
    <w:p w:rsidR="00391730" w:rsidRDefault="00391730" w:rsidP="00CD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DB"/>
    <w:rsid w:val="00101DAA"/>
    <w:rsid w:val="00172ED5"/>
    <w:rsid w:val="002E15BC"/>
    <w:rsid w:val="0033019E"/>
    <w:rsid w:val="00391730"/>
    <w:rsid w:val="004C6FDB"/>
    <w:rsid w:val="006F57C2"/>
    <w:rsid w:val="00741D10"/>
    <w:rsid w:val="00957BAA"/>
    <w:rsid w:val="0097195D"/>
    <w:rsid w:val="00C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BE414"/>
  <w15:chartTrackingRefBased/>
  <w15:docId w15:val="{D0BCF1F3-E3B4-4615-9683-70350483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195D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D2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821"/>
  </w:style>
  <w:style w:type="paragraph" w:styleId="a6">
    <w:name w:val="footer"/>
    <w:basedOn w:val="a"/>
    <w:link w:val="a7"/>
    <w:uiPriority w:val="99"/>
    <w:semiHidden/>
    <w:unhideWhenUsed/>
    <w:rsid w:val="00CD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K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</dc:creator>
  <cp:keywords/>
  <cp:lastModifiedBy>admin</cp:lastModifiedBy>
  <cp:revision>2</cp:revision>
  <dcterms:created xsi:type="dcterms:W3CDTF">2021-08-05T05:11:00Z</dcterms:created>
  <dcterms:modified xsi:type="dcterms:W3CDTF">2021-08-05T05:11:00Z</dcterms:modified>
</cp:coreProperties>
</file>