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0F" w:rsidRDefault="00AF340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　　　　　　　　　　　様式　５</w:t>
      </w:r>
    </w:p>
    <w:p w:rsidR="00AF340F" w:rsidRDefault="00EC602B">
      <w:pPr>
        <w:pStyle w:val="a3"/>
        <w:spacing w:line="26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合　併　等　届</w:t>
      </w:r>
    </w:p>
    <w:p w:rsidR="00AF340F" w:rsidRDefault="00AF340F">
      <w:pPr>
        <w:pStyle w:val="a3"/>
        <w:rPr>
          <w:spacing w:val="0"/>
        </w:rPr>
      </w:pP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（西暦）　　　　　　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（会員名称）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DF0819">
        <w:rPr>
          <w:rFonts w:ascii="ＭＳ 明朝" w:hAnsi="ＭＳ 明朝" w:hint="eastAsia"/>
        </w:rPr>
        <w:t xml:space="preserve">　　　　　　　　　　　　　（代表者）</w:t>
      </w:r>
      <w:bookmarkStart w:id="0" w:name="_GoBack"/>
      <w:bookmarkEnd w:id="0"/>
    </w:p>
    <w:p w:rsidR="00AF340F" w:rsidRDefault="00AF340F">
      <w:pPr>
        <w:pStyle w:val="a3"/>
        <w:spacing w:line="243" w:lineRule="exact"/>
        <w:rPr>
          <w:spacing w:val="0"/>
        </w:rPr>
      </w:pP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高圧ガス保安協会</w:t>
      </w:r>
      <w:r>
        <w:rPr>
          <w:rFonts w:ascii="ＭＳ 明朝" w:hAnsi="ＭＳ 明朝" w:hint="eastAsia"/>
          <w:spacing w:val="-1"/>
        </w:rPr>
        <w:t xml:space="preserve">                         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会　長　　　殿</w:t>
      </w:r>
    </w:p>
    <w:p w:rsidR="00AF340F" w:rsidRDefault="00AF340F">
      <w:pPr>
        <w:pStyle w:val="a3"/>
        <w:spacing w:line="243" w:lineRule="exact"/>
        <w:rPr>
          <w:spacing w:val="0"/>
        </w:rPr>
      </w:pP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下記のとおり合併等いたしましたのでお届けします。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合併等による存続会社を貴協会の会員として継続し、非存続</w:t>
      </w:r>
      <w:r w:rsidR="00EC602B">
        <w:rPr>
          <w:rFonts w:ascii="ＭＳ 明朝" w:hAnsi="ＭＳ 明朝" w:hint="eastAsia"/>
        </w:rPr>
        <w:t>会社</w:t>
      </w:r>
      <w:r>
        <w:rPr>
          <w:rFonts w:ascii="ＭＳ 明朝" w:hAnsi="ＭＳ 明朝" w:hint="eastAsia"/>
        </w:rPr>
        <w:t>を脱退として下さい。</w:t>
      </w:r>
    </w:p>
    <w:p w:rsidR="00AF340F" w:rsidRDefault="00AF340F">
      <w:pPr>
        <w:pStyle w:val="a3"/>
        <w:spacing w:line="243" w:lineRule="exact"/>
        <w:jc w:val="center"/>
        <w:rPr>
          <w:spacing w:val="0"/>
        </w:rPr>
      </w:pPr>
    </w:p>
    <w:p w:rsidR="00AF340F" w:rsidRDefault="00AF340F">
      <w:pPr>
        <w:pStyle w:val="a3"/>
        <w:spacing w:line="24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１．存続会社</w:t>
      </w:r>
    </w:p>
    <w:p w:rsidR="00AF340F" w:rsidRDefault="00AF340F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0"/>
        <w:gridCol w:w="4104"/>
      </w:tblGrid>
      <w:tr w:rsidR="00AF340F" w:rsidRPr="00EF4860">
        <w:trPr>
          <w:trHeight w:hRule="exact" w:val="964"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名　称(変更があるときは新旧)</w:t>
            </w:r>
          </w:p>
        </w:tc>
      </w:tr>
      <w:tr w:rsidR="00AF340F" w:rsidRPr="00EF4860">
        <w:trPr>
          <w:trHeight w:hRule="exact" w:val="484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代表者（社長）職氏名</w:t>
            </w:r>
          </w:p>
        </w:tc>
      </w:tr>
      <w:tr w:rsidR="00AF340F" w:rsidRPr="00EF4860">
        <w:trPr>
          <w:trHeight w:hRule="exact" w:val="972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本社(部)　住　所　:〒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電　話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:</w:t>
            </w:r>
          </w:p>
        </w:tc>
      </w:tr>
      <w:tr w:rsidR="00AF340F" w:rsidRPr="00EF4860">
        <w:trPr>
          <w:trHeight w:hRule="exact" w:val="7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合併後の資本金額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千円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合併等の期日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（西暦）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AF340F" w:rsidRPr="00EF4860">
        <w:trPr>
          <w:trHeight w:hRule="exact" w:val="3292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◆協会との事務連絡先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所属（部、課）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担当者職制・氏名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電話番号、FAX番号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ﾒｰﾙｱﾄﾞﾚｽ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◆住所(上記本社と異なる場合のみご記入ください。)</w:t>
            </w: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〒</w:t>
            </w:r>
          </w:p>
        </w:tc>
      </w:tr>
    </w:tbl>
    <w:p w:rsidR="00AF340F" w:rsidRDefault="00AF340F">
      <w:pPr>
        <w:pStyle w:val="a3"/>
        <w:spacing w:line="243" w:lineRule="exact"/>
        <w:rPr>
          <w:spacing w:val="0"/>
        </w:rPr>
      </w:pP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２．非存続会社</w:t>
      </w:r>
    </w:p>
    <w:p w:rsidR="00AF340F" w:rsidRDefault="00AF340F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24"/>
      </w:tblGrid>
      <w:tr w:rsidR="00AF340F" w:rsidRPr="00EF4860">
        <w:trPr>
          <w:trHeight w:hRule="exact" w:val="964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　　　称</w:t>
            </w:r>
          </w:p>
        </w:tc>
      </w:tr>
      <w:tr w:rsidR="00AF340F" w:rsidRPr="00EF4860">
        <w:trPr>
          <w:trHeight w:hRule="exact" w:val="970"/>
        </w:trPr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F" w:rsidRDefault="00AF340F">
            <w:pPr>
              <w:pStyle w:val="a3"/>
              <w:spacing w:before="133" w:line="243" w:lineRule="exact"/>
              <w:rPr>
                <w:spacing w:val="0"/>
              </w:rPr>
            </w:pPr>
          </w:p>
          <w:p w:rsidR="00AF340F" w:rsidRDefault="00AF340F">
            <w:pPr>
              <w:pStyle w:val="a3"/>
              <w:spacing w:line="24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本社住所　:〒</w:t>
            </w:r>
          </w:p>
        </w:tc>
      </w:tr>
    </w:tbl>
    <w:p w:rsidR="00AF340F" w:rsidRDefault="00AF340F">
      <w:pPr>
        <w:pStyle w:val="a3"/>
        <w:spacing w:line="133" w:lineRule="exact"/>
        <w:rPr>
          <w:spacing w:val="0"/>
        </w:rPr>
      </w:pPr>
    </w:p>
    <w:p w:rsidR="00AF340F" w:rsidRDefault="00AF340F">
      <w:pPr>
        <w:pStyle w:val="a3"/>
        <w:spacing w:line="243" w:lineRule="exact"/>
        <w:rPr>
          <w:spacing w:val="0"/>
        </w:rPr>
      </w:pPr>
    </w:p>
    <w:p w:rsidR="00AF340F" w:rsidRDefault="00EC602B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>注：１　本届</w:t>
      </w:r>
      <w:r w:rsidR="00AF340F">
        <w:rPr>
          <w:rFonts w:ascii="ＭＳ 明朝" w:hAnsi="ＭＳ 明朝" w:hint="eastAsia"/>
        </w:rPr>
        <w:t>は、ＫＨＫ会員同士が合併する際に使用するものです。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本届は、存続会社が代表してご提出下さい。</w:t>
      </w:r>
    </w:p>
    <w:p w:rsidR="00AF340F" w:rsidRDefault="00AF340F">
      <w:pPr>
        <w:pStyle w:val="a3"/>
        <w:spacing w:line="24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合併を証するもの（合併等の案内文書）を添付して下さい。</w:t>
      </w:r>
    </w:p>
    <w:p w:rsidR="00AF340F" w:rsidRDefault="00AF340F">
      <w:pPr>
        <w:pStyle w:val="a3"/>
        <w:rPr>
          <w:spacing w:val="0"/>
        </w:rPr>
      </w:pPr>
    </w:p>
    <w:sectPr w:rsidR="00AF340F" w:rsidSect="00AF340F">
      <w:pgSz w:w="11906" w:h="16838"/>
      <w:pgMar w:top="1304" w:right="1553" w:bottom="1304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4A" w:rsidRDefault="009A6D4A" w:rsidP="00BE4D1B">
      <w:r>
        <w:separator/>
      </w:r>
    </w:p>
  </w:endnote>
  <w:endnote w:type="continuationSeparator" w:id="0">
    <w:p w:rsidR="009A6D4A" w:rsidRDefault="009A6D4A" w:rsidP="00B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4A" w:rsidRDefault="009A6D4A" w:rsidP="00BE4D1B">
      <w:r>
        <w:separator/>
      </w:r>
    </w:p>
  </w:footnote>
  <w:footnote w:type="continuationSeparator" w:id="0">
    <w:p w:rsidR="009A6D4A" w:rsidRDefault="009A6D4A" w:rsidP="00BE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F"/>
    <w:rsid w:val="0067457A"/>
    <w:rsid w:val="006B0A74"/>
    <w:rsid w:val="009A6D4A"/>
    <w:rsid w:val="00AC4A64"/>
    <w:rsid w:val="00AF340F"/>
    <w:rsid w:val="00BE4D1B"/>
    <w:rsid w:val="00D878B7"/>
    <w:rsid w:val="00DF0819"/>
    <w:rsid w:val="00EC602B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D6726"/>
  <w15:chartTrackingRefBased/>
  <w15:docId w15:val="{53DBF193-85B0-42C8-9F1C-50904BE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78B7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E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4D1B"/>
  </w:style>
  <w:style w:type="paragraph" w:styleId="a6">
    <w:name w:val="footer"/>
    <w:basedOn w:val="a"/>
    <w:link w:val="a7"/>
    <w:uiPriority w:val="99"/>
    <w:semiHidden/>
    <w:unhideWhenUsed/>
    <w:rsid w:val="00BE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K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</dc:creator>
  <cp:keywords/>
  <cp:lastModifiedBy>admin</cp:lastModifiedBy>
  <cp:revision>2</cp:revision>
  <dcterms:created xsi:type="dcterms:W3CDTF">2021-08-05T05:13:00Z</dcterms:created>
  <dcterms:modified xsi:type="dcterms:W3CDTF">2021-08-05T05:13:00Z</dcterms:modified>
</cp:coreProperties>
</file>